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5" w:rsidRPr="00542598" w:rsidRDefault="006411C5" w:rsidP="00542598">
      <w:pPr>
        <w:pStyle w:val="Title"/>
        <w:ind w:right="-55"/>
        <w:jc w:val="left"/>
        <w:rPr>
          <w:b/>
          <w:sz w:val="28"/>
          <w:szCs w:val="28"/>
        </w:rPr>
      </w:pPr>
      <w:r w:rsidRPr="00542598">
        <w:rPr>
          <w:b/>
          <w:sz w:val="28"/>
          <w:szCs w:val="28"/>
        </w:rPr>
        <w:t xml:space="preserve">                                     РОССИЙСКАЯ ФЕДЕРАЦИЯ</w:t>
      </w:r>
    </w:p>
    <w:p w:rsidR="006411C5" w:rsidRPr="00542598" w:rsidRDefault="006411C5" w:rsidP="00542598">
      <w:pPr>
        <w:jc w:val="center"/>
        <w:rPr>
          <w:rFonts w:ascii="Times New Roman" w:hAnsi="Times New Roman"/>
          <w:b/>
          <w:sz w:val="28"/>
          <w:szCs w:val="28"/>
        </w:rPr>
      </w:pPr>
      <w:r w:rsidRPr="00542598"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ПОСЕЛЕНИЯКУНАШАКСКОГО</w:t>
      </w:r>
      <w:r w:rsidRPr="0054259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542598">
        <w:rPr>
          <w:rFonts w:ascii="Times New Roman" w:hAnsi="Times New Roman"/>
          <w:b/>
          <w:sz w:val="28"/>
          <w:szCs w:val="28"/>
        </w:rPr>
        <w:t xml:space="preserve">РАЙОНА ЧЕЛЯБИНСКОЙ  ОБЛАСТИ                                    </w:t>
      </w:r>
    </w:p>
    <w:p w:rsidR="006411C5" w:rsidRPr="00542598" w:rsidRDefault="006411C5" w:rsidP="00542598">
      <w:pPr>
        <w:jc w:val="center"/>
        <w:rPr>
          <w:rFonts w:ascii="Times New Roman" w:hAnsi="Times New Roman"/>
          <w:b/>
          <w:sz w:val="28"/>
          <w:szCs w:val="28"/>
        </w:rPr>
      </w:pPr>
      <w:r w:rsidRPr="00542598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</w:t>
      </w:r>
    </w:p>
    <w:p w:rsidR="006411C5" w:rsidRPr="00542598" w:rsidRDefault="006411C5" w:rsidP="00542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42598">
        <w:rPr>
          <w:rFonts w:ascii="Times New Roman" w:hAnsi="Times New Roman"/>
          <w:b/>
          <w:sz w:val="28"/>
          <w:szCs w:val="28"/>
        </w:rPr>
        <w:t xml:space="preserve">   </w:t>
      </w:r>
      <w:r w:rsidRPr="00542598">
        <w:rPr>
          <w:rFonts w:ascii="Times New Roman" w:hAnsi="Times New Roman"/>
          <w:sz w:val="28"/>
          <w:szCs w:val="28"/>
        </w:rPr>
        <w:t xml:space="preserve"> от   20.09. 2016 года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106</w:t>
      </w:r>
    </w:p>
    <w:p w:rsidR="006411C5" w:rsidRPr="00EE252F" w:rsidRDefault="006411C5" w:rsidP="00EE25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Об     утверждении   Положения   о порядке 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сообщения    работниками,   замещающими 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должности  в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>администрации Саринского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поселения,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не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отнесенные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>должностям       муниципальной      службы,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и работниками,  замещающими  должности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>в организациях,  созданных в целях  выполнения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>задач, поставленных перед администрацией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поселения, о получении    подарка        в    связи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с протокольными       мероприятиями,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командировками  и   другими официальными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>мероприятиями, участие в  которых  связано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с их должностным положением или исполнением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ими должностных обязанностей,  порядка 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сдачи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оценки  подарка,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 xml:space="preserve">(выкупа) и зачисления  средств, вырученных </w:t>
      </w:r>
    </w:p>
    <w:p w:rsidR="006411C5" w:rsidRPr="008809B9" w:rsidRDefault="006411C5" w:rsidP="00EE252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809B9">
        <w:rPr>
          <w:rFonts w:ascii="Times New Roman" w:hAnsi="Times New Roman" w:cs="Times New Roman"/>
          <w:b w:val="0"/>
          <w:sz w:val="26"/>
          <w:szCs w:val="26"/>
        </w:rPr>
        <w:t>от  его реализации</w:t>
      </w:r>
    </w:p>
    <w:p w:rsidR="006411C5" w:rsidRPr="00EE252F" w:rsidRDefault="006411C5" w:rsidP="00EE252F">
      <w:pPr>
        <w:pStyle w:val="ConsPlusTitle"/>
        <w:rPr>
          <w:rFonts w:ascii="Times New Roman" w:hAnsi="Times New Roman" w:cs="Times New Roman"/>
        </w:rPr>
      </w:pPr>
    </w:p>
    <w:p w:rsidR="006411C5" w:rsidRPr="008809B9" w:rsidRDefault="006411C5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9B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809B9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8809B9">
        <w:rPr>
          <w:rFonts w:ascii="Times New Roman" w:hAnsi="Times New Roman"/>
          <w:sz w:val="28"/>
          <w:szCs w:val="28"/>
          <w:lang w:eastAsia="ru-RU"/>
        </w:rPr>
        <w:t xml:space="preserve">. N 273-ФЗ «О противодействии коррупции», </w:t>
      </w:r>
    </w:p>
    <w:p w:rsidR="006411C5" w:rsidRPr="008809B9" w:rsidRDefault="006411C5" w:rsidP="00EE252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</w:t>
      </w:r>
      <w:r w:rsidRPr="008809B9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</w:p>
    <w:p w:rsidR="006411C5" w:rsidRPr="008809B9" w:rsidRDefault="006411C5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411C5" w:rsidRPr="008809B9" w:rsidRDefault="006411C5" w:rsidP="00B201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9B9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п</w:t>
      </w:r>
      <w:hyperlink w:anchor="P36" w:history="1">
        <w:r w:rsidRPr="008809B9">
          <w:rPr>
            <w:rFonts w:ascii="Times New Roman" w:hAnsi="Times New Roman" w:cs="Times New Roman"/>
            <w:b w:val="0"/>
            <w:sz w:val="28"/>
            <w:szCs w:val="28"/>
          </w:rPr>
          <w:t>орядке</w:t>
        </w:r>
      </w:hyperlink>
      <w:r w:rsidRPr="008809B9">
        <w:rPr>
          <w:rFonts w:ascii="Times New Roman" w:hAnsi="Times New Roman" w:cs="Times New Roman"/>
          <w:sz w:val="28"/>
          <w:szCs w:val="28"/>
        </w:rPr>
        <w:t xml:space="preserve"> </w:t>
      </w:r>
      <w:r w:rsidRPr="008809B9">
        <w:rPr>
          <w:rFonts w:ascii="Times New Roman" w:hAnsi="Times New Roman" w:cs="Times New Roman"/>
          <w:b w:val="0"/>
          <w:sz w:val="28"/>
          <w:szCs w:val="28"/>
        </w:rPr>
        <w:t>сообщения   работниками,  замещающими    должности       в         администрации Саринского сельского поселения,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поселения, о получении подарка в связи с протокольными       мероприятиями,   командировками и другими официальными  мероприятиями, участие в которых  связано с их должностным положением или исполнением ими должностных обязанностей, порядка  сдачи и оценки  подарка, реализации (выкупа) и зачисления  средств, вырученных от его реализации.</w:t>
      </w:r>
    </w:p>
    <w:p w:rsidR="006411C5" w:rsidRPr="008809B9" w:rsidRDefault="006411C5" w:rsidP="0046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9B9">
        <w:rPr>
          <w:rFonts w:ascii="Times New Roman" w:hAnsi="Times New Roman"/>
          <w:sz w:val="28"/>
          <w:szCs w:val="28"/>
        </w:rPr>
        <w:tab/>
        <w:t xml:space="preserve">2. </w:t>
      </w:r>
      <w:r w:rsidRPr="008809B9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8809B9">
        <w:rPr>
          <w:rFonts w:ascii="Times New Roman" w:hAnsi="Times New Roman"/>
          <w:sz w:val="28"/>
          <w:szCs w:val="28"/>
        </w:rPr>
        <w:t xml:space="preserve"> настоящее постановление   на информационных стендах, расположенных по адресам: с. Сары, ул. Свердлова д.16;  д. Аминева, ул. Центральная д. 41/1;  д. Чебакуль,  ул. Цветочная д. 13;  д. Каинкуль, ул. Центральная д. 30; д. Сулейманово, ул. Береговая д. 39  и разместить на официальном сайте администрации поселения.   </w:t>
      </w:r>
    </w:p>
    <w:p w:rsidR="006411C5" w:rsidRPr="008809B9" w:rsidRDefault="006411C5" w:rsidP="004622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9B9">
        <w:rPr>
          <w:rFonts w:ascii="Times New Roman" w:hAnsi="Times New Roman"/>
          <w:sz w:val="28"/>
          <w:szCs w:val="28"/>
        </w:rPr>
        <w:t xml:space="preserve">        3. </w:t>
      </w:r>
      <w:r w:rsidRPr="008809B9">
        <w:rPr>
          <w:rFonts w:ascii="Times New Roman" w:hAnsi="Times New Roman"/>
          <w:sz w:val="28"/>
          <w:szCs w:val="28"/>
          <w:lang w:eastAsia="ru-RU"/>
        </w:rPr>
        <w:t xml:space="preserve">Специалисту администрации поселения  (И. Х. Шагеевой), директору МКУК «ЦКС» МО Саринское сельское поселение  А. Б. Асылгареевой , созданных для выполнения задач, поставленных перед администрацией Саринского сельского поселения, ознакомить работников с настоящим постановлением.     </w:t>
      </w:r>
    </w:p>
    <w:p w:rsidR="006411C5" w:rsidRPr="008809B9" w:rsidRDefault="006411C5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9B9">
        <w:rPr>
          <w:rFonts w:ascii="Times New Roman" w:hAnsi="Times New Roman"/>
          <w:sz w:val="28"/>
          <w:szCs w:val="28"/>
          <w:lang w:eastAsia="ru-RU"/>
        </w:rPr>
        <w:t xml:space="preserve"> 4. Контроль за исполнением настоящего постановления возложить на заместителя Главы администрации по  Ф. Г. Нажмутдинову.</w:t>
      </w: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9B9">
        <w:rPr>
          <w:rFonts w:ascii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Г. Г. Ульмаскулова</w:t>
      </w: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411C5" w:rsidRPr="008809B9" w:rsidRDefault="006411C5" w:rsidP="00EE252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411C5" w:rsidRPr="008809B9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 w:val="26"/>
          <w:szCs w:val="26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  <w:lang w:eastAsia="ru-RU"/>
        </w:rPr>
      </w:pPr>
    </w:p>
    <w:p w:rsidR="006411C5" w:rsidRPr="009E6E7A" w:rsidRDefault="006411C5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9E6E7A">
        <w:rPr>
          <w:rFonts w:ascii="Times New Roman" w:hAnsi="Times New Roman"/>
          <w:szCs w:val="20"/>
          <w:lang w:eastAsia="ru-RU"/>
        </w:rPr>
        <w:t>Приложение</w:t>
      </w:r>
    </w:p>
    <w:p w:rsidR="006411C5" w:rsidRPr="009E6E7A" w:rsidRDefault="006411C5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9E6E7A">
        <w:rPr>
          <w:rFonts w:ascii="Times New Roman" w:hAnsi="Times New Roman"/>
          <w:szCs w:val="20"/>
          <w:lang w:eastAsia="ru-RU"/>
        </w:rPr>
        <w:t>к п</w:t>
      </w:r>
      <w:r>
        <w:rPr>
          <w:rFonts w:ascii="Times New Roman" w:hAnsi="Times New Roman"/>
          <w:szCs w:val="20"/>
          <w:lang w:eastAsia="ru-RU"/>
        </w:rPr>
        <w:t xml:space="preserve">остановлению Главы администрации </w:t>
      </w:r>
      <w:r w:rsidRPr="009E6E7A">
        <w:rPr>
          <w:rFonts w:ascii="Times New Roman" w:hAnsi="Times New Roman"/>
          <w:szCs w:val="20"/>
          <w:lang w:eastAsia="ru-RU"/>
        </w:rPr>
        <w:t xml:space="preserve"> </w:t>
      </w:r>
    </w:p>
    <w:p w:rsidR="006411C5" w:rsidRPr="00EE252F" w:rsidRDefault="006411C5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9E6E7A">
        <w:rPr>
          <w:rFonts w:ascii="Times New Roman" w:hAnsi="Times New Roman"/>
          <w:szCs w:val="20"/>
          <w:lang w:eastAsia="ru-RU"/>
        </w:rPr>
        <w:t xml:space="preserve">от </w:t>
      </w:r>
      <w:r>
        <w:rPr>
          <w:rFonts w:ascii="Times New Roman" w:hAnsi="Times New Roman"/>
          <w:szCs w:val="20"/>
          <w:lang w:eastAsia="ru-RU"/>
        </w:rPr>
        <w:t>20.09.</w:t>
      </w:r>
      <w:r w:rsidRPr="009E6E7A">
        <w:rPr>
          <w:rFonts w:ascii="Times New Roman" w:hAnsi="Times New Roman"/>
          <w:szCs w:val="20"/>
          <w:lang w:eastAsia="ru-RU"/>
        </w:rPr>
        <w:t>2016 г. №</w:t>
      </w:r>
      <w:r>
        <w:rPr>
          <w:rFonts w:ascii="Times New Roman" w:hAnsi="Times New Roman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0"/>
          <w:lang w:eastAsia="ru-RU"/>
        </w:rPr>
        <w:t>106</w:t>
      </w:r>
    </w:p>
    <w:p w:rsidR="006411C5" w:rsidRPr="00EE252F" w:rsidRDefault="006411C5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6411C5" w:rsidRDefault="006411C5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>
        <w:rPr>
          <w:rFonts w:ascii="Times New Roman" w:hAnsi="Times New Roman" w:cs="Times New Roman"/>
        </w:rPr>
        <w:t>ПОЛОЖЕНИЕ</w:t>
      </w:r>
    </w:p>
    <w:p w:rsidR="006411C5" w:rsidRPr="009E6E7A" w:rsidRDefault="006411C5" w:rsidP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6E7A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7A">
        <w:rPr>
          <w:rFonts w:ascii="Times New Roman" w:hAnsi="Times New Roman" w:cs="Times New Roman"/>
          <w:sz w:val="24"/>
          <w:szCs w:val="24"/>
        </w:rPr>
        <w:t xml:space="preserve">сообщения работниками,  замещающими   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в         администрации  Саринского сельского поселения</w:t>
      </w:r>
      <w:r w:rsidRPr="009E6E7A">
        <w:rPr>
          <w:rFonts w:ascii="Times New Roman" w:hAnsi="Times New Roman" w:cs="Times New Roman"/>
          <w:sz w:val="24"/>
          <w:szCs w:val="24"/>
        </w:rPr>
        <w:t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</w:t>
      </w:r>
      <w:r>
        <w:rPr>
          <w:rFonts w:ascii="Times New Roman" w:hAnsi="Times New Roman" w:cs="Times New Roman"/>
          <w:sz w:val="24"/>
          <w:szCs w:val="24"/>
        </w:rPr>
        <w:t>ных  перед администрацией поселения</w:t>
      </w:r>
      <w:r w:rsidRPr="009E6E7A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      мероприятиями,      командировками и другими официальными  мероприятиями, участие в которых  связано с их должностным положением или исполнением ими должностных обязанностей, порядка  сдачи и оценки  подарка, реализации (выкупа) и зачисления  средств, вырученных от его реализации.</w:t>
      </w:r>
    </w:p>
    <w:p w:rsidR="006411C5" w:rsidRPr="00234941" w:rsidRDefault="006411C5" w:rsidP="009E6E7A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11C5" w:rsidRPr="009E6E7A" w:rsidRDefault="006411C5" w:rsidP="00DC3C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6E7A">
        <w:rPr>
          <w:rFonts w:ascii="Times New Roman" w:hAnsi="Times New Roman" w:cs="Times New Roman"/>
          <w:b w:val="0"/>
        </w:rPr>
        <w:t>1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>. Настоящ</w:t>
      </w:r>
      <w:r>
        <w:rPr>
          <w:rFonts w:ascii="Times New Roman" w:hAnsi="Times New Roman" w:cs="Times New Roman"/>
          <w:b w:val="0"/>
          <w:sz w:val="24"/>
          <w:szCs w:val="24"/>
        </w:rPr>
        <w:t>ее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 xml:space="preserve">сообщения работниками,  замещающими    должности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в         администрации Саринского сельского поселения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поставленных  перед администрацией района, о получении подарка в связи с протокольными       мероприятиями,         командировками и другими официальными  мероприятиями, участие в которых  связано с их должностным положением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>или исполнением ими должностных обязанностей, порядка  сдачи и оценки  подарка, реализации (выкупа) и зачисления  средств, вырученных от его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</w:t>
      </w:r>
      <w:r w:rsidRPr="009E6E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E6E7A">
        <w:rPr>
          <w:rFonts w:ascii="Times New Roman" w:hAnsi="Times New Roman" w:cs="Times New Roman"/>
        </w:rPr>
        <w:t>. Лица,</w:t>
      </w:r>
      <w:r>
        <w:rPr>
          <w:rFonts w:ascii="Times New Roman" w:hAnsi="Times New Roman" w:cs="Times New Roman"/>
        </w:rPr>
        <w:t xml:space="preserve"> замещающие должности в администрации </w:t>
      </w:r>
      <w:r w:rsidRPr="004622E7"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  <w:r>
        <w:rPr>
          <w:rFonts w:ascii="Times New Roman" w:hAnsi="Times New Roman" w:cs="Times New Roman"/>
        </w:rPr>
        <w:t>, не отнесенные к должностям  муниципальной службы, и работники, замещающие должности в организациях, созданных в целях выполнения задач поставленных перед администрацией  поселения</w:t>
      </w:r>
      <w:r w:rsidRPr="009E6E7A">
        <w:rPr>
          <w:rFonts w:ascii="Times New Roman" w:hAnsi="Times New Roman" w:cs="Times New Roman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E6E7A">
        <w:rPr>
          <w:rFonts w:ascii="Times New Roman" w:hAnsi="Times New Roman" w:cs="Times New Roman"/>
        </w:rPr>
        <w:t>. Лица, замещающие</w:t>
      </w:r>
      <w:r>
        <w:rPr>
          <w:rFonts w:ascii="Times New Roman" w:hAnsi="Times New Roman" w:cs="Times New Roman"/>
        </w:rPr>
        <w:t xml:space="preserve"> должности в администрации </w:t>
      </w:r>
      <w:r w:rsidRPr="004622E7"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  <w:r>
        <w:rPr>
          <w:rFonts w:ascii="Times New Roman" w:hAnsi="Times New Roman" w:cs="Times New Roman"/>
        </w:rPr>
        <w:t>, не отнесенные к должностям  муниципальной службы, и работники, замещающие должности в организациях, созданных в целях выполнения задач поставленных перед администрацией  поселения</w:t>
      </w:r>
      <w:r w:rsidRPr="009E6E7A">
        <w:rPr>
          <w:rFonts w:ascii="Times New Roman" w:hAnsi="Times New Roman" w:cs="Times New Roman"/>
        </w:rPr>
        <w:t xml:space="preserve">, предусмотренном настоящим </w:t>
      </w:r>
      <w:r>
        <w:rPr>
          <w:rFonts w:ascii="Times New Roman" w:hAnsi="Times New Roman" w:cs="Times New Roman"/>
        </w:rPr>
        <w:t>П</w:t>
      </w:r>
      <w:r w:rsidRPr="009E6E7A">
        <w:rPr>
          <w:rFonts w:ascii="Times New Roman" w:hAnsi="Times New Roman" w:cs="Times New Roman"/>
        </w:rPr>
        <w:t>оложением</w:t>
      </w:r>
      <w:r>
        <w:rPr>
          <w:rFonts w:ascii="Times New Roman" w:hAnsi="Times New Roman" w:cs="Times New Roman"/>
        </w:rPr>
        <w:t xml:space="preserve"> порядке, обязаны</w:t>
      </w:r>
      <w:r w:rsidRPr="009E6E7A">
        <w:rPr>
          <w:rFonts w:ascii="Times New Roman" w:hAnsi="Times New Roman" w:cs="Times New Roman"/>
        </w:rPr>
        <w:t xml:space="preserve"> уведомлять обо всех случаях получения подарка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обязанностей, </w:t>
      </w:r>
      <w:r w:rsidRPr="004622E7"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  <w:r w:rsidRPr="009E6E7A">
        <w:rPr>
          <w:rFonts w:ascii="Times New Roman" w:hAnsi="Times New Roman" w:cs="Times New Roman"/>
        </w:rPr>
        <w:t>, организацию, в</w:t>
      </w:r>
      <w:r>
        <w:rPr>
          <w:rFonts w:ascii="Times New Roman" w:hAnsi="Times New Roman" w:cs="Times New Roman"/>
        </w:rPr>
        <w:t xml:space="preserve"> которых указанные лица  о</w:t>
      </w:r>
      <w:r w:rsidRPr="009E6E7A">
        <w:rPr>
          <w:rFonts w:ascii="Times New Roman" w:hAnsi="Times New Roman" w:cs="Times New Roman"/>
        </w:rPr>
        <w:t>существляют трудовую деятельность.</w:t>
      </w:r>
    </w:p>
    <w:p w:rsidR="006411C5" w:rsidRDefault="006411C5" w:rsidP="00873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>
        <w:rPr>
          <w:rFonts w:ascii="Times New Roman" w:hAnsi="Times New Roman" w:cs="Times New Roman"/>
        </w:rPr>
        <w:t>4</w:t>
      </w:r>
      <w:r w:rsidRPr="009E6E7A">
        <w:rPr>
          <w:rFonts w:ascii="Times New Roman" w:hAnsi="Times New Roman" w:cs="Times New Roman"/>
        </w:rPr>
        <w:t xml:space="preserve">. Уведомление о получении подарка в связи с протокольными мероприятиями, 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90" w:history="1">
        <w:r w:rsidRPr="008809B9">
          <w:rPr>
            <w:rFonts w:ascii="Times New Roman" w:hAnsi="Times New Roman" w:cs="Times New Roman"/>
          </w:rPr>
          <w:t>приложению</w:t>
        </w:r>
      </w:hyperlink>
      <w:r w:rsidRPr="008809B9">
        <w:rPr>
          <w:rFonts w:ascii="Times New Roman" w:hAnsi="Times New Roman" w:cs="Times New Roman"/>
        </w:rPr>
        <w:t>,</w:t>
      </w:r>
      <w:r w:rsidRPr="009E6E7A">
        <w:rPr>
          <w:rFonts w:ascii="Times New Roman" w:hAnsi="Times New Roman" w:cs="Times New Roman"/>
        </w:rPr>
        <w:t xml:space="preserve"> представляется не позднее 3 рабочих </w:t>
      </w:r>
      <w:r>
        <w:rPr>
          <w:rFonts w:ascii="Times New Roman" w:hAnsi="Times New Roman" w:cs="Times New Roman"/>
        </w:rPr>
        <w:t>дней со дня получения подарка в:</w:t>
      </w:r>
    </w:p>
    <w:p w:rsidR="006411C5" w:rsidRDefault="006411C5" w:rsidP="008733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Pr="008809B9">
        <w:rPr>
          <w:rFonts w:ascii="Times New Roman" w:hAnsi="Times New Roman" w:cs="Times New Roman"/>
          <w:szCs w:val="22"/>
        </w:rPr>
        <w:t>Саринского сельского поселения</w:t>
      </w:r>
      <w:r>
        <w:rPr>
          <w:rFonts w:ascii="Times New Roman" w:hAnsi="Times New Roman" w:cs="Times New Roman"/>
        </w:rPr>
        <w:t xml:space="preserve"> – Главе </w:t>
      </w:r>
      <w:r w:rsidRPr="008809B9">
        <w:rPr>
          <w:rFonts w:ascii="Times New Roman" w:hAnsi="Times New Roman" w:cs="Times New Roman"/>
          <w:szCs w:val="22"/>
        </w:rPr>
        <w:t>Саринского сельского поселения; Иные организации и структурные подразделения – руководителю соответствующего органа, в</w:t>
      </w:r>
      <w:r>
        <w:rPr>
          <w:rFonts w:ascii="Times New Roman" w:hAnsi="Times New Roman" w:cs="Times New Roman"/>
        </w:rPr>
        <w:t xml:space="preserve"> котором работник осуществляет трудовую деятельность.</w:t>
      </w:r>
    </w:p>
    <w:p w:rsidR="006411C5" w:rsidRPr="009E6E7A" w:rsidRDefault="006411C5" w:rsidP="0087335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>
        <w:rPr>
          <w:rFonts w:ascii="Times New Roman" w:hAnsi="Times New Roman" w:cs="Times New Roman"/>
        </w:rPr>
        <w:t xml:space="preserve">   </w:t>
      </w:r>
      <w:r w:rsidRPr="009E6E7A">
        <w:rPr>
          <w:rFonts w:ascii="Times New Roman" w:hAnsi="Times New Roman" w:cs="Times New Roman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 командировки.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При невозможности подачи уведомления в сроки, по причине, не зависящей от лица, замещающего должност</w:t>
      </w:r>
      <w:r>
        <w:rPr>
          <w:rFonts w:ascii="Times New Roman" w:hAnsi="Times New Roman" w:cs="Times New Roman"/>
        </w:rPr>
        <w:t>и не отнесенные  к должностям  муниципальной службы,</w:t>
      </w:r>
      <w:r w:rsidRPr="009E6E7A">
        <w:rPr>
          <w:rFonts w:ascii="Times New Roman" w:hAnsi="Times New Roman" w:cs="Times New Roman"/>
        </w:rPr>
        <w:t xml:space="preserve"> работника, оно представляется не позднее следующего дня после ее устранения.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6E7A">
        <w:rPr>
          <w:rFonts w:ascii="Times New Roman" w:hAnsi="Times New Roman" w:cs="Times New Roman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или соответствующий коллегиальный орган</w:t>
      </w:r>
      <w:r>
        <w:rPr>
          <w:rFonts w:ascii="Times New Roman" w:hAnsi="Times New Roman" w:cs="Times New Roman"/>
        </w:rPr>
        <w:t>,</w:t>
      </w:r>
      <w:r w:rsidRPr="009E6E7A">
        <w:rPr>
          <w:rFonts w:ascii="Times New Roman" w:hAnsi="Times New Roman" w:cs="Times New Roman"/>
        </w:rPr>
        <w:t xml:space="preserve"> образованны</w:t>
      </w:r>
      <w:r>
        <w:rPr>
          <w:rFonts w:ascii="Times New Roman" w:hAnsi="Times New Roman" w:cs="Times New Roman"/>
        </w:rPr>
        <w:t>й</w:t>
      </w:r>
      <w:r w:rsidRPr="009E6E7A">
        <w:rPr>
          <w:rFonts w:ascii="Times New Roman" w:hAnsi="Times New Roman" w:cs="Times New Roman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>
        <w:rPr>
          <w:rFonts w:ascii="Times New Roman" w:hAnsi="Times New Roman" w:cs="Times New Roman"/>
        </w:rPr>
        <w:t>6</w:t>
      </w:r>
      <w:r w:rsidRPr="009E6E7A">
        <w:rPr>
          <w:rFonts w:ascii="Times New Roman" w:hAnsi="Times New Roman" w:cs="Times New Roman"/>
        </w:rPr>
        <w:t>. Подарок, стоимость которого подтверждается документами и превышает 3</w:t>
      </w:r>
      <w:r>
        <w:rPr>
          <w:rFonts w:ascii="Times New Roman" w:hAnsi="Times New Roman" w:cs="Times New Roman"/>
        </w:rPr>
        <w:t> 000 (три тысячи)</w:t>
      </w:r>
      <w:r w:rsidRPr="009E6E7A">
        <w:rPr>
          <w:rFonts w:ascii="Times New Roman" w:hAnsi="Times New Roman" w:cs="Times New Roman"/>
        </w:rPr>
        <w:t xml:space="preserve">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E6E7A">
        <w:rPr>
          <w:rFonts w:ascii="Times New Roman" w:hAnsi="Times New Roman" w:cs="Times New Roman"/>
        </w:rPr>
        <w:t xml:space="preserve">. Подарок, полученный лицом, замещающим </w:t>
      </w:r>
      <w:r>
        <w:rPr>
          <w:rFonts w:ascii="Times New Roman" w:hAnsi="Times New Roman" w:cs="Times New Roman"/>
        </w:rPr>
        <w:t xml:space="preserve">должности, не отнесенные к  </w:t>
      </w:r>
      <w:r w:rsidRPr="009E6E7A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9E6E7A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9E6E7A">
        <w:rPr>
          <w:rFonts w:ascii="Times New Roman" w:hAnsi="Times New Roman" w:cs="Times New Roman"/>
        </w:rPr>
        <w:t>, независимо от ег</w:t>
      </w:r>
      <w:r w:rsidRPr="00873356">
        <w:rPr>
          <w:rFonts w:ascii="Times New Roman" w:hAnsi="Times New Roman" w:cs="Times New Roman"/>
        </w:rPr>
        <w:t xml:space="preserve">о стоимости, подлежит передаче на хранение в порядке, предусмотренном </w:t>
      </w:r>
      <w:hyperlink w:anchor="P68" w:history="1">
        <w:r w:rsidRPr="00873356">
          <w:rPr>
            <w:rFonts w:ascii="Times New Roman" w:hAnsi="Times New Roman" w:cs="Times New Roman"/>
          </w:rPr>
          <w:t>пунктом 7</w:t>
        </w:r>
      </w:hyperlink>
      <w:r w:rsidRPr="009E6E7A">
        <w:rPr>
          <w:rFonts w:ascii="Times New Roman" w:hAnsi="Times New Roman" w:cs="Times New Roman"/>
        </w:rPr>
        <w:t xml:space="preserve"> настоящего Типового положения.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E6E7A">
        <w:rPr>
          <w:rFonts w:ascii="Times New Roman" w:hAnsi="Times New Roman" w:cs="Times New Roman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E6E7A">
        <w:rPr>
          <w:rFonts w:ascii="Times New Roman" w:hAnsi="Times New Roman" w:cs="Times New Roman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>
        <w:rPr>
          <w:rFonts w:ascii="Times New Roman" w:hAnsi="Times New Roman" w:cs="Times New Roman"/>
        </w:rPr>
        <w:t> 000 (три тысячи)</w:t>
      </w:r>
      <w:r w:rsidRPr="009E6E7A">
        <w:rPr>
          <w:rFonts w:ascii="Times New Roman" w:hAnsi="Times New Roman" w:cs="Times New Roman"/>
        </w:rPr>
        <w:t xml:space="preserve"> рублей.</w:t>
      </w:r>
    </w:p>
    <w:p w:rsidR="006411C5" w:rsidRPr="009E6E7A" w:rsidRDefault="006411C5" w:rsidP="00D41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9E6E7A">
        <w:rPr>
          <w:rFonts w:ascii="Times New Roman" w:hAnsi="Times New Roman" w:cs="Times New Roman"/>
        </w:rPr>
        <w:t>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</w:t>
      </w:r>
      <w:r>
        <w:rPr>
          <w:rFonts w:ascii="Times New Roman" w:hAnsi="Times New Roman" w:cs="Times New Roman"/>
        </w:rPr>
        <w:t xml:space="preserve"> 000(три тысячи) </w:t>
      </w:r>
      <w:r w:rsidRPr="009E6E7A">
        <w:rPr>
          <w:rFonts w:ascii="Times New Roman" w:hAnsi="Times New Roman" w:cs="Times New Roman"/>
        </w:rPr>
        <w:t xml:space="preserve"> рублей, в реестр </w:t>
      </w:r>
      <w:r>
        <w:rPr>
          <w:rFonts w:ascii="Times New Roman" w:hAnsi="Times New Roman" w:cs="Times New Roman"/>
        </w:rPr>
        <w:t>муниципального имущества.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>
        <w:rPr>
          <w:rFonts w:ascii="Times New Roman" w:hAnsi="Times New Roman" w:cs="Times New Roman"/>
        </w:rPr>
        <w:t>11.</w:t>
      </w:r>
      <w:r w:rsidRPr="009E6E7A">
        <w:rPr>
          <w:rFonts w:ascii="Times New Roman" w:hAnsi="Times New Roman" w:cs="Times New Roman"/>
        </w:rPr>
        <w:t xml:space="preserve"> Лицо, замещающее должност</w:t>
      </w:r>
      <w:r>
        <w:rPr>
          <w:rFonts w:ascii="Times New Roman" w:hAnsi="Times New Roman" w:cs="Times New Roman"/>
        </w:rPr>
        <w:t>и, не отнесенные к муниципальным должностям</w:t>
      </w:r>
      <w:r w:rsidRPr="009E6E7A">
        <w:rPr>
          <w:rFonts w:ascii="Times New Roman" w:hAnsi="Times New Roman" w:cs="Times New Roman"/>
        </w:rPr>
        <w:t>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6"/>
      <w:bookmarkEnd w:id="6"/>
      <w:r w:rsidRPr="009E6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9E6E7A">
        <w:rPr>
          <w:rFonts w:ascii="Times New Roman" w:hAnsi="Times New Roman" w:cs="Times New Roman"/>
        </w:rPr>
        <w:t xml:space="preserve">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D4166F">
          <w:rPr>
            <w:rFonts w:ascii="Times New Roman" w:hAnsi="Times New Roman" w:cs="Times New Roman"/>
          </w:rPr>
          <w:t>пункте 1</w:t>
        </w:r>
      </w:hyperlink>
      <w:r w:rsidRPr="00D4166F">
        <w:rPr>
          <w:rFonts w:ascii="Times New Roman" w:hAnsi="Times New Roman" w:cs="Times New Roman"/>
        </w:rPr>
        <w:t>1 н</w:t>
      </w:r>
      <w:r w:rsidRPr="009E6E7A">
        <w:rPr>
          <w:rFonts w:ascii="Times New Roman" w:hAnsi="Times New Roman" w:cs="Times New Roman"/>
        </w:rPr>
        <w:t xml:space="preserve">астоящего </w:t>
      </w:r>
      <w:r>
        <w:rPr>
          <w:rFonts w:ascii="Times New Roman" w:hAnsi="Times New Roman" w:cs="Times New Roman"/>
        </w:rPr>
        <w:t>Положения</w:t>
      </w:r>
      <w:r w:rsidRPr="009E6E7A">
        <w:rPr>
          <w:rFonts w:ascii="Times New Roman" w:hAnsi="Times New Roman" w:cs="Times New Roman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E6E7A">
        <w:rPr>
          <w:rFonts w:ascii="Times New Roman" w:hAnsi="Times New Roman" w:cs="Times New Roman"/>
        </w:rPr>
        <w:t xml:space="preserve">. Подарок, в отношении которого не поступило заявление, указанное в </w:t>
      </w:r>
      <w:hyperlink w:anchor="P75" w:history="1">
        <w:r w:rsidRPr="00D4166F">
          <w:rPr>
            <w:rFonts w:ascii="Times New Roman" w:hAnsi="Times New Roman" w:cs="Times New Roman"/>
          </w:rPr>
          <w:t>пункте 1</w:t>
        </w:r>
      </w:hyperlink>
      <w:r w:rsidRPr="00D4166F">
        <w:rPr>
          <w:rFonts w:ascii="Times New Roman" w:hAnsi="Times New Roman" w:cs="Times New Roman"/>
        </w:rPr>
        <w:t xml:space="preserve">1 </w:t>
      </w:r>
      <w:r w:rsidRPr="009E6E7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П</w:t>
      </w:r>
      <w:r w:rsidRPr="009E6E7A">
        <w:rPr>
          <w:rFonts w:ascii="Times New Roman" w:hAnsi="Times New Roman" w:cs="Times New Roman"/>
        </w:rPr>
        <w:t xml:space="preserve">оложения, может использоваться </w:t>
      </w:r>
      <w:r>
        <w:rPr>
          <w:rFonts w:ascii="Times New Roman" w:hAnsi="Times New Roman" w:cs="Times New Roman"/>
        </w:rPr>
        <w:t>администрацией района</w:t>
      </w:r>
      <w:r w:rsidRPr="009E6E7A">
        <w:rPr>
          <w:rFonts w:ascii="Times New Roman" w:hAnsi="Times New Roman" w:cs="Times New Roman"/>
        </w:rPr>
        <w:t xml:space="preserve">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</w:rPr>
        <w:t>администрации поселения</w:t>
      </w:r>
      <w:r w:rsidRPr="009E6E7A">
        <w:rPr>
          <w:rFonts w:ascii="Times New Roman" w:hAnsi="Times New Roman" w:cs="Times New Roman"/>
        </w:rPr>
        <w:t xml:space="preserve"> или иной организации.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1"/>
      <w:bookmarkEnd w:id="7"/>
      <w:r>
        <w:rPr>
          <w:rFonts w:ascii="Times New Roman" w:hAnsi="Times New Roman" w:cs="Times New Roman"/>
        </w:rPr>
        <w:t>14</w:t>
      </w:r>
      <w:r w:rsidRPr="009E6E7A">
        <w:rPr>
          <w:rFonts w:ascii="Times New Roman" w:hAnsi="Times New Roman" w:cs="Times New Roman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9E6E7A">
        <w:rPr>
          <w:rFonts w:ascii="Times New Roman" w:hAnsi="Times New Roman" w:cs="Times New Roman"/>
        </w:rPr>
        <w:t xml:space="preserve">. Оценка стоимости подарка для реализации (выкупа), предусмотренная </w:t>
      </w:r>
      <w:hyperlink w:anchor="P76" w:history="1">
        <w:r w:rsidRPr="002D7C2F">
          <w:rPr>
            <w:rFonts w:ascii="Times New Roman" w:hAnsi="Times New Roman" w:cs="Times New Roman"/>
          </w:rPr>
          <w:t>пунктами 13</w:t>
        </w:r>
      </w:hyperlink>
      <w:r w:rsidRPr="002D7C2F">
        <w:rPr>
          <w:rFonts w:ascii="Times New Roman" w:hAnsi="Times New Roman" w:cs="Times New Roman"/>
        </w:rPr>
        <w:t xml:space="preserve"> и </w:t>
      </w:r>
      <w:hyperlink w:anchor="P81" w:history="1">
        <w:r w:rsidRPr="002D7C2F">
          <w:rPr>
            <w:rFonts w:ascii="Times New Roman" w:hAnsi="Times New Roman" w:cs="Times New Roman"/>
          </w:rPr>
          <w:t>15</w:t>
        </w:r>
      </w:hyperlink>
      <w:r w:rsidRPr="002D7C2F">
        <w:rPr>
          <w:rFonts w:ascii="Times New Roman" w:hAnsi="Times New Roman" w:cs="Times New Roman"/>
        </w:rPr>
        <w:t xml:space="preserve"> </w:t>
      </w:r>
      <w:r w:rsidRPr="009E6E7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П</w:t>
      </w:r>
      <w:r w:rsidRPr="009E6E7A">
        <w:rPr>
          <w:rFonts w:ascii="Times New Roman" w:hAnsi="Times New Roman" w:cs="Times New Roman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9E6E7A">
        <w:rPr>
          <w:rFonts w:ascii="Times New Roman" w:hAnsi="Times New Roman" w:cs="Times New Roman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</w:rPr>
        <w:t>Главой поселения или руководителем организации</w:t>
      </w:r>
      <w:r w:rsidRPr="009E6E7A">
        <w:rPr>
          <w:rFonts w:ascii="Times New Roman" w:hAnsi="Times New Roman" w:cs="Times New Roma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9E6E7A">
        <w:rPr>
          <w:rFonts w:ascii="Times New Roman" w:hAnsi="Times New Roman" w:cs="Times New Roman"/>
        </w:rPr>
        <w:t xml:space="preserve">. 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</w:rPr>
        <w:t>местного</w:t>
      </w:r>
      <w:r w:rsidRPr="009E6E7A">
        <w:rPr>
          <w:rFonts w:ascii="Times New Roman" w:hAnsi="Times New Roman" w:cs="Times New Roman"/>
        </w:rPr>
        <w:t xml:space="preserve"> бюджета в порядке, установленном бюджетным законодательством Российской Федерации.</w:t>
      </w:r>
    </w:p>
    <w:p w:rsidR="006411C5" w:rsidRPr="009E6E7A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Default="006411C5">
      <w:pPr>
        <w:pStyle w:val="ConsPlusNormal"/>
        <w:jc w:val="right"/>
        <w:rPr>
          <w:rFonts w:ascii="Times New Roman" w:hAnsi="Times New Roman" w:cs="Times New Roman"/>
        </w:rPr>
      </w:pPr>
      <w:bookmarkStart w:id="8" w:name="P90"/>
      <w:bookmarkEnd w:id="8"/>
      <w:r w:rsidRPr="009E6E7A">
        <w:rPr>
          <w:rFonts w:ascii="Times New Roman" w:hAnsi="Times New Roman" w:cs="Times New Roman"/>
        </w:rPr>
        <w:t>Приложение</w:t>
      </w:r>
    </w:p>
    <w:p w:rsidR="006411C5" w:rsidRDefault="006411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утвержденного</w:t>
      </w:r>
    </w:p>
    <w:p w:rsidR="006411C5" w:rsidRDefault="006411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6411C5" w:rsidRPr="009E6E7A" w:rsidRDefault="006411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20.09.2016 № 106</w:t>
      </w:r>
    </w:p>
    <w:p w:rsidR="006411C5" w:rsidRPr="009E6E7A" w:rsidRDefault="006411C5" w:rsidP="00476575">
      <w:pPr>
        <w:pStyle w:val="ConsPlusNormal"/>
        <w:jc w:val="center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(наименование уполномоченного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государственного (муниципального) органа, фонда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или иной организации (уполномоченных органа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 или организации)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подарка(ов) на ____________________________________________________________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6411C5" w:rsidRPr="009E6E7A" w:rsidRDefault="006411C5" w:rsidP="004765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411C5" w:rsidRPr="00266CC5" w:rsidTr="00F71E40">
        <w:tc>
          <w:tcPr>
            <w:tcW w:w="2426" w:type="dxa"/>
            <w:tcBorders>
              <w:left w:val="nil"/>
            </w:tcBorders>
          </w:tcPr>
          <w:p w:rsidR="006411C5" w:rsidRPr="009E6E7A" w:rsidRDefault="006411C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6411C5" w:rsidRPr="009E6E7A" w:rsidRDefault="006411C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6411C5" w:rsidRPr="009E6E7A" w:rsidRDefault="006411C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411C5" w:rsidRPr="009E6E7A" w:rsidRDefault="006411C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8" w:history="1">
              <w:r w:rsidRPr="009E6E7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411C5" w:rsidRPr="00266CC5" w:rsidTr="00F71E4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1.</w:t>
            </w:r>
          </w:p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2.</w:t>
            </w:r>
          </w:p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3.</w:t>
            </w:r>
          </w:p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411C5" w:rsidRPr="009E6E7A" w:rsidRDefault="006411C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11C5" w:rsidRPr="009E6E7A" w:rsidRDefault="006411C5" w:rsidP="00476575">
      <w:pPr>
        <w:pStyle w:val="ConsPlusNormal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представившее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    принявшее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"__" _________ 20__ г.</w:t>
      </w:r>
    </w:p>
    <w:p w:rsidR="006411C5" w:rsidRPr="009E6E7A" w:rsidRDefault="006411C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1C5" w:rsidRPr="009E6E7A" w:rsidRDefault="006411C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--------------------------------</w:t>
      </w:r>
    </w:p>
    <w:p w:rsidR="006411C5" w:rsidRPr="009E6E7A" w:rsidRDefault="006411C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6411C5" w:rsidRPr="009E6E7A" w:rsidRDefault="006411C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411C5" w:rsidRPr="009E6E7A" w:rsidSect="005425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2F"/>
    <w:rsid w:val="00234941"/>
    <w:rsid w:val="00266CC5"/>
    <w:rsid w:val="002D7C2F"/>
    <w:rsid w:val="0036549B"/>
    <w:rsid w:val="004622E7"/>
    <w:rsid w:val="00476575"/>
    <w:rsid w:val="00542598"/>
    <w:rsid w:val="005F2D9D"/>
    <w:rsid w:val="006411C5"/>
    <w:rsid w:val="006C4DCA"/>
    <w:rsid w:val="00746BE5"/>
    <w:rsid w:val="008049C0"/>
    <w:rsid w:val="008613B2"/>
    <w:rsid w:val="00873356"/>
    <w:rsid w:val="008809B9"/>
    <w:rsid w:val="00966807"/>
    <w:rsid w:val="00970370"/>
    <w:rsid w:val="009E6E7A"/>
    <w:rsid w:val="00A879C0"/>
    <w:rsid w:val="00AA5112"/>
    <w:rsid w:val="00AF47E4"/>
    <w:rsid w:val="00B2012B"/>
    <w:rsid w:val="00B724EC"/>
    <w:rsid w:val="00D114CC"/>
    <w:rsid w:val="00D4166F"/>
    <w:rsid w:val="00D70F2F"/>
    <w:rsid w:val="00DC3CA4"/>
    <w:rsid w:val="00DF0F03"/>
    <w:rsid w:val="00E5137D"/>
    <w:rsid w:val="00E81F0F"/>
    <w:rsid w:val="00EE252F"/>
    <w:rsid w:val="00EF5427"/>
    <w:rsid w:val="00F3344C"/>
    <w:rsid w:val="00F71E40"/>
    <w:rsid w:val="00F753BF"/>
    <w:rsid w:val="00FB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70F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0F2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70F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42598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5</Pages>
  <Words>1976</Words>
  <Characters>11264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Sarino</cp:lastModifiedBy>
  <cp:revision>7</cp:revision>
  <cp:lastPrinted>2016-09-20T11:21:00Z</cp:lastPrinted>
  <dcterms:created xsi:type="dcterms:W3CDTF">2016-09-20T09:10:00Z</dcterms:created>
  <dcterms:modified xsi:type="dcterms:W3CDTF">2016-09-20T11:21:00Z</dcterms:modified>
</cp:coreProperties>
</file>